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B" w:rsidRDefault="002201B1">
      <w:pPr>
        <w:pStyle w:val="Titel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</w:t>
      </w:r>
      <w:r>
        <w:rPr>
          <w:sz w:val="20"/>
        </w:rPr>
        <w:t>Anlage 17</w:t>
      </w:r>
    </w:p>
    <w:p w:rsidR="00506E1B" w:rsidRDefault="002201B1">
      <w:pPr>
        <w:pStyle w:val="Titel"/>
        <w:jc w:val="righ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(zu § 25 Abs. 1 GKWO)</w:t>
      </w:r>
    </w:p>
    <w:p w:rsidR="00506E1B" w:rsidRDefault="00506E1B">
      <w:pPr>
        <w:pStyle w:val="Titel"/>
        <w:rPr>
          <w:b w:val="0"/>
          <w:bCs w:val="0"/>
          <w:sz w:val="18"/>
        </w:rPr>
      </w:pPr>
    </w:p>
    <w:p w:rsidR="00506E1B" w:rsidRDefault="002201B1">
      <w:pPr>
        <w:pStyle w:val="Titel"/>
        <w:rPr>
          <w:sz w:val="40"/>
        </w:rPr>
      </w:pPr>
      <w:r>
        <w:rPr>
          <w:sz w:val="40"/>
        </w:rPr>
        <w:t>Erklärung</w:t>
      </w:r>
    </w:p>
    <w:p w:rsidR="00506E1B" w:rsidRDefault="002201B1">
      <w:pPr>
        <w:pStyle w:val="Titel"/>
        <w:rPr>
          <w:sz w:val="28"/>
        </w:rPr>
      </w:pPr>
      <w:r>
        <w:rPr>
          <w:sz w:val="28"/>
        </w:rPr>
        <w:t>über die Aufstellung von Bewerberinnen und Bewerbern</w:t>
      </w:r>
    </w:p>
    <w:p w:rsidR="00506E1B" w:rsidRDefault="00506E1B">
      <w:pPr>
        <w:pStyle w:val="Titel"/>
        <w:rPr>
          <w:sz w:val="28"/>
        </w:rPr>
      </w:pPr>
    </w:p>
    <w:p w:rsidR="00506E1B" w:rsidRDefault="002201B1">
      <w:pPr>
        <w:pStyle w:val="Titel"/>
        <w:ind w:left="-284" w:right="-568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Ich erkläre, dass die nach der Satzung zuständige </w:t>
      </w:r>
      <w:r>
        <w:rPr>
          <w:b w:val="0"/>
          <w:bCs w:val="0"/>
          <w:sz w:val="22"/>
        </w:rPr>
        <w:t xml:space="preserve">Mitgliederversammlung – Vertreterversammlung </w:t>
      </w:r>
      <w:r>
        <w:rPr>
          <w:rStyle w:val="Endnotenzeichen"/>
          <w:b w:val="0"/>
          <w:bCs w:val="0"/>
          <w:sz w:val="22"/>
        </w:rPr>
        <w:endnoteReference w:customMarkFollows="1" w:id="1"/>
        <w:t>1)</w:t>
      </w:r>
    </w:p>
    <w:tbl>
      <w:tblPr>
        <w:tblpPr w:leftFromText="141" w:rightFromText="141" w:vertAnchor="text" w:horzAnchor="page" w:tblpX="1992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506E1B">
        <w:tc>
          <w:tcPr>
            <w:tcW w:w="8292" w:type="dxa"/>
          </w:tcPr>
          <w:p w:rsidR="00506E1B" w:rsidRDefault="002201B1">
            <w:pPr>
              <w:rPr>
                <w:sz w:val="22"/>
              </w:rPr>
            </w:pPr>
            <w:r>
              <w:rPr>
                <w:sz w:val="22"/>
              </w:rPr>
              <w:t xml:space="preserve">der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506E1B" w:rsidRDefault="002201B1">
      <w:pPr>
        <w:pStyle w:val="Titel"/>
        <w:ind w:left="-284" w:right="-568"/>
        <w:jc w:val="left"/>
        <w:rPr>
          <w:sz w:val="16"/>
        </w:rPr>
      </w:pPr>
      <w:r>
        <w:rPr>
          <w:sz w:val="16"/>
        </w:rPr>
        <w:t xml:space="preserve">                    (Partei/Wählergruppe)</w:t>
      </w:r>
    </w:p>
    <w:p w:rsidR="00506E1B" w:rsidRDefault="00506E1B">
      <w:pPr>
        <w:pStyle w:val="Titel"/>
        <w:ind w:left="-284" w:right="-568"/>
        <w:jc w:val="left"/>
        <w:rPr>
          <w:sz w:val="16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506E1B">
        <w:tc>
          <w:tcPr>
            <w:tcW w:w="2410" w:type="dxa"/>
          </w:tcPr>
          <w:p w:rsidR="00506E1B" w:rsidRDefault="002201B1">
            <w:pPr>
              <w:rPr>
                <w:sz w:val="22"/>
              </w:rPr>
            </w:pPr>
            <w:r>
              <w:rPr>
                <w:sz w:val="22"/>
              </w:rPr>
              <w:t xml:space="preserve">am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</w:tbl>
    <w:p w:rsidR="00506E1B" w:rsidRDefault="00506E1B">
      <w:pPr>
        <w:ind w:left="-284"/>
        <w:rPr>
          <w:b/>
          <w:bCs/>
          <w:sz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06E1B">
        <w:tc>
          <w:tcPr>
            <w:tcW w:w="9211" w:type="dxa"/>
          </w:tcPr>
          <w:p w:rsidR="00506E1B" w:rsidRDefault="002201B1">
            <w:pPr>
              <w:rPr>
                <w:sz w:val="22"/>
              </w:rPr>
            </w:pPr>
            <w:r>
              <w:rPr>
                <w:sz w:val="22"/>
              </w:rPr>
              <w:t xml:space="preserve">in (Ort)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506E1B" w:rsidRDefault="00506E1B">
      <w:pPr>
        <w:ind w:left="-284"/>
        <w:rPr>
          <w:sz w:val="22"/>
        </w:rPr>
      </w:pPr>
    </w:p>
    <w:p w:rsidR="00506E1B" w:rsidRDefault="002201B1">
      <w:pPr>
        <w:ind w:left="-284"/>
        <w:jc w:val="both"/>
        <w:rPr>
          <w:b/>
          <w:bCs/>
          <w:sz w:val="22"/>
        </w:rPr>
      </w:pPr>
      <w:r>
        <w:rPr>
          <w:sz w:val="22"/>
        </w:rPr>
        <w:t xml:space="preserve">in geheimer schriftlicher Abstimmung und unter Beachtung der sonstigen Anforderungen des § 20 Abs. 3 des Gemeinde- und Kreiswahlgesetzes </w:t>
      </w:r>
      <w:r>
        <w:rPr>
          <w:rStyle w:val="Endnotenzeichen"/>
          <w:sz w:val="22"/>
        </w:rPr>
        <w:endnoteReference w:customMarkFollows="1" w:id="2"/>
        <w:t>2)</w:t>
      </w:r>
      <w:r>
        <w:rPr>
          <w:sz w:val="22"/>
        </w:rPr>
        <w:t xml:space="preserve"> beschlossen hat, die nachstehend aufg</w:t>
      </w:r>
      <w:r>
        <w:rPr>
          <w:sz w:val="22"/>
        </w:rPr>
        <w:t>e</w:t>
      </w:r>
      <w:r>
        <w:rPr>
          <w:sz w:val="22"/>
        </w:rPr>
        <w:t xml:space="preserve">führten Personen als Bewerberinnen und Bewerber für </w:t>
      </w:r>
      <w:r>
        <w:rPr>
          <w:b/>
          <w:bCs/>
          <w:sz w:val="22"/>
        </w:rPr>
        <w:t>die Gemeindewahl</w:t>
      </w:r>
      <w:r>
        <w:rPr>
          <w:b/>
          <w:bCs/>
          <w:sz w:val="22"/>
        </w:rPr>
        <w:t xml:space="preserve"> in der Stadt To</w:t>
      </w:r>
      <w:r>
        <w:rPr>
          <w:b/>
          <w:bCs/>
          <w:sz w:val="22"/>
        </w:rPr>
        <w:t>r</w:t>
      </w:r>
      <w:r>
        <w:rPr>
          <w:b/>
          <w:bCs/>
          <w:sz w:val="22"/>
        </w:rPr>
        <w:t>nesch</w:t>
      </w:r>
      <w:bookmarkStart w:id="0" w:name="_GoBack"/>
      <w:bookmarkEnd w:id="0"/>
      <w:r>
        <w:rPr>
          <w:b/>
          <w:bCs/>
          <w:sz w:val="22"/>
        </w:rPr>
        <w:t xml:space="preserve"> am  06. Mai 2018 zu benennen.</w:t>
      </w:r>
    </w:p>
    <w:p w:rsidR="00506E1B" w:rsidRDefault="002201B1">
      <w:pPr>
        <w:pStyle w:val="Textkrper-Zeileneinzug"/>
      </w:pPr>
      <w:r>
        <w:t>Jede Versammlungsteilnehmerin und jeder Versammlungsteilnehmer hatte Gelegenheit, Vorschläge zu unterbreiten. Der Beschluss umfasst auch die Zuordnung der Bewerberinnen und Bewerber zu den Wahlkreisen sowie die Reihenfo</w:t>
      </w:r>
      <w:r>
        <w:t>lge der Bewerberinnen und Bewerber in dem Listenwahlvorschlag.</w:t>
      </w:r>
    </w:p>
    <w:p w:rsidR="00506E1B" w:rsidRDefault="002201B1">
      <w:pPr>
        <w:spacing w:before="120"/>
        <w:ind w:left="-284"/>
        <w:jc w:val="both"/>
        <w:rPr>
          <w:sz w:val="22"/>
        </w:rPr>
      </w:pPr>
      <w:r>
        <w:rPr>
          <w:sz w:val="22"/>
        </w:rPr>
        <w:t>Bedenken gegen die Rechtmäßigkeit</w:t>
      </w:r>
    </w:p>
    <w:p w:rsidR="00506E1B" w:rsidRDefault="002201B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der Einberufung dieser Versammlung,</w:t>
      </w:r>
    </w:p>
    <w:p w:rsidR="00506E1B" w:rsidRDefault="002201B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der Wahl der Bewerberinnen und Bewerber in dieser Versammlung und</w:t>
      </w:r>
    </w:p>
    <w:p w:rsidR="00506E1B" w:rsidRDefault="002201B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der Wahl der Vertreterinnen und Vertreter für diese </w:t>
      </w:r>
      <w:r>
        <w:rPr>
          <w:sz w:val="22"/>
        </w:rPr>
        <w:t>Versammlung (nur im Fall einer Ve</w:t>
      </w:r>
      <w:r>
        <w:rPr>
          <w:sz w:val="22"/>
        </w:rPr>
        <w:t>r</w:t>
      </w:r>
      <w:r>
        <w:rPr>
          <w:sz w:val="22"/>
        </w:rPr>
        <w:t>treterversammlung nach § 20 Abs. 3 Satz 1 Nr. 2 GKWG)</w:t>
      </w:r>
    </w:p>
    <w:p w:rsidR="00506E1B" w:rsidRDefault="002201B1">
      <w:pPr>
        <w:ind w:left="-284"/>
        <w:jc w:val="both"/>
        <w:rPr>
          <w:sz w:val="22"/>
        </w:rPr>
      </w:pPr>
      <w:r>
        <w:rPr>
          <w:sz w:val="22"/>
        </w:rPr>
        <w:t xml:space="preserve">wurden in der Versammlung nicht erhoben; erhobene Bedenken wurden ausgeräumt. </w:t>
      </w:r>
    </w:p>
    <w:p w:rsidR="00506E1B" w:rsidRDefault="00506E1B">
      <w:pPr>
        <w:ind w:left="-284"/>
        <w:jc w:val="both"/>
        <w:rPr>
          <w:sz w:val="22"/>
        </w:rPr>
      </w:pPr>
    </w:p>
    <w:p w:rsidR="00506E1B" w:rsidRDefault="002201B1">
      <w:pPr>
        <w:pStyle w:val="berschrift1"/>
      </w:pPr>
      <w:r>
        <w:t xml:space="preserve">       Unmittelbare Wahlvorschläge                            Unmittelbare Wahlvorschläg</w:t>
      </w:r>
      <w:r>
        <w:t>e</w:t>
      </w:r>
    </w:p>
    <w:p w:rsidR="00506E1B" w:rsidRDefault="00506E1B">
      <w:pPr>
        <w:ind w:left="-284"/>
        <w:jc w:val="both"/>
        <w:rPr>
          <w:b/>
          <w:bCs/>
        </w:rPr>
      </w:pPr>
    </w:p>
    <w:tbl>
      <w:tblPr>
        <w:tblW w:w="99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971"/>
        <w:gridCol w:w="1191"/>
        <w:gridCol w:w="1969"/>
        <w:gridCol w:w="1831"/>
        <w:gridCol w:w="1133"/>
      </w:tblGrid>
      <w:tr w:rsidR="00506E1B">
        <w:tc>
          <w:tcPr>
            <w:tcW w:w="1914" w:type="dxa"/>
            <w:tcBorders>
              <w:bottom w:val="double" w:sz="4" w:space="0" w:color="auto"/>
            </w:tcBorders>
            <w:shd w:val="clear" w:color="auto" w:fill="E0E0E0"/>
          </w:tcPr>
          <w:p w:rsidR="00506E1B" w:rsidRDefault="002201B1">
            <w:pPr>
              <w:pStyle w:val="berschrift2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0E0E0"/>
          </w:tcPr>
          <w:p w:rsidR="00506E1B" w:rsidRDefault="002201B1">
            <w:pPr>
              <w:pStyle w:val="berschrift3"/>
            </w:pPr>
            <w:r>
              <w:t>Vorname</w:t>
            </w:r>
          </w:p>
        </w:tc>
        <w:tc>
          <w:tcPr>
            <w:tcW w:w="1134" w:type="dxa"/>
            <w:tcBorders>
              <w:bottom w:val="double" w:sz="4" w:space="0" w:color="auto"/>
              <w:right w:val="thinThickThinSmallGap" w:sz="24" w:space="0" w:color="auto"/>
            </w:tcBorders>
            <w:shd w:val="clear" w:color="auto" w:fill="E0E0E0"/>
          </w:tcPr>
          <w:p w:rsidR="00506E1B" w:rsidRDefault="002201B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Nr. des Wahlkreises</w:t>
            </w:r>
          </w:p>
        </w:tc>
        <w:tc>
          <w:tcPr>
            <w:tcW w:w="1985" w:type="dxa"/>
            <w:tcBorders>
              <w:left w:val="thinThickThinSmallGap" w:sz="24" w:space="0" w:color="auto"/>
              <w:bottom w:val="double" w:sz="4" w:space="0" w:color="auto"/>
            </w:tcBorders>
            <w:shd w:val="clear" w:color="auto" w:fill="E0E0E0"/>
          </w:tcPr>
          <w:p w:rsidR="00506E1B" w:rsidRDefault="002201B1">
            <w:pPr>
              <w:pStyle w:val="berschrift3"/>
            </w:pPr>
            <w:r>
              <w:t>Name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0E0E0"/>
          </w:tcPr>
          <w:p w:rsidR="00506E1B" w:rsidRDefault="002201B1">
            <w:pPr>
              <w:pStyle w:val="berschrift3"/>
            </w:pPr>
            <w:r>
              <w:t>Vorname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0E0E0"/>
          </w:tcPr>
          <w:p w:rsidR="00506E1B" w:rsidRDefault="002201B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Nr. des Wahlreises</w:t>
            </w:r>
          </w:p>
        </w:tc>
      </w:tr>
      <w:tr w:rsidR="00506E1B">
        <w:tc>
          <w:tcPr>
            <w:tcW w:w="1914" w:type="dxa"/>
            <w:tcBorders>
              <w:top w:val="double" w:sz="4" w:space="0" w:color="auto"/>
            </w:tcBorders>
          </w:tcPr>
          <w:p w:rsidR="00506E1B" w:rsidRDefault="002201B1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  <w:tr w:rsidR="00506E1B">
        <w:tc>
          <w:tcPr>
            <w:tcW w:w="191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thinThickThinSmallGap" w:sz="24" w:space="0" w:color="auto"/>
            </w:tcBorders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506E1B" w:rsidRDefault="00506E1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06E1B" w:rsidRDefault="00506E1B">
            <w:pPr>
              <w:jc w:val="center"/>
              <w:rPr>
                <w:sz w:val="20"/>
              </w:rPr>
            </w:pPr>
          </w:p>
        </w:tc>
      </w:tr>
    </w:tbl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2201B1">
      <w:pPr>
        <w:pStyle w:val="berschrift4"/>
      </w:pPr>
      <w:r>
        <w:t>Listenwahlvorschlag</w:t>
      </w:r>
    </w:p>
    <w:p w:rsidR="00506E1B" w:rsidRDefault="00506E1B">
      <w:pPr>
        <w:ind w:left="-284"/>
        <w:jc w:val="center"/>
        <w:rPr>
          <w:b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8"/>
        <w:gridCol w:w="4462"/>
      </w:tblGrid>
      <w:tr w:rsidR="00506E1B">
        <w:tc>
          <w:tcPr>
            <w:tcW w:w="921" w:type="dxa"/>
            <w:shd w:val="clear" w:color="auto" w:fill="E0E0E0"/>
          </w:tcPr>
          <w:p w:rsidR="00506E1B" w:rsidRDefault="002201B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Lfd. Nr.</w:t>
            </w:r>
          </w:p>
        </w:tc>
        <w:tc>
          <w:tcPr>
            <w:tcW w:w="3828" w:type="dxa"/>
            <w:shd w:val="clear" w:color="auto" w:fill="E0E0E0"/>
          </w:tcPr>
          <w:p w:rsidR="00506E1B" w:rsidRDefault="002201B1">
            <w:pPr>
              <w:pStyle w:val="berschrift5"/>
            </w:pPr>
            <w:r>
              <w:t>Name</w:t>
            </w:r>
          </w:p>
        </w:tc>
        <w:tc>
          <w:tcPr>
            <w:tcW w:w="4462" w:type="dxa"/>
            <w:shd w:val="clear" w:color="auto" w:fill="E0E0E0"/>
          </w:tcPr>
          <w:p w:rsidR="00506E1B" w:rsidRDefault="002201B1">
            <w:pPr>
              <w:pStyle w:val="3"/>
              <w:keepNext w:val="0"/>
              <w:jc w:val="center"/>
              <w:rPr>
                <w:bCs/>
              </w:rPr>
            </w:pPr>
            <w:r>
              <w:rPr>
                <w:bCs/>
              </w:rPr>
              <w:t>Vorname</w:t>
            </w:r>
          </w:p>
        </w:tc>
      </w:tr>
      <w:tr w:rsidR="00506E1B">
        <w:tc>
          <w:tcPr>
            <w:tcW w:w="921" w:type="dxa"/>
          </w:tcPr>
          <w:p w:rsidR="00506E1B" w:rsidRDefault="00506E1B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3828" w:type="dxa"/>
          </w:tcPr>
          <w:p w:rsidR="00506E1B" w:rsidRDefault="002201B1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462" w:type="dxa"/>
          </w:tcPr>
          <w:p w:rsidR="00506E1B" w:rsidRDefault="00506E1B">
            <w:pPr>
              <w:rPr>
                <w:sz w:val="22"/>
              </w:rPr>
            </w:pPr>
          </w:p>
        </w:tc>
      </w:tr>
      <w:tr w:rsidR="00506E1B">
        <w:tc>
          <w:tcPr>
            <w:tcW w:w="921" w:type="dxa"/>
          </w:tcPr>
          <w:p w:rsidR="00506E1B" w:rsidRDefault="00506E1B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3828" w:type="dxa"/>
          </w:tcPr>
          <w:p w:rsidR="00506E1B" w:rsidRDefault="00506E1B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4462" w:type="dxa"/>
          </w:tcPr>
          <w:p w:rsidR="00506E1B" w:rsidRDefault="00506E1B">
            <w:pPr>
              <w:rPr>
                <w:sz w:val="22"/>
              </w:rPr>
            </w:pPr>
          </w:p>
        </w:tc>
      </w:tr>
      <w:tr w:rsidR="00506E1B">
        <w:tc>
          <w:tcPr>
            <w:tcW w:w="921" w:type="dxa"/>
          </w:tcPr>
          <w:p w:rsidR="00506E1B" w:rsidRDefault="00506E1B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3828" w:type="dxa"/>
          </w:tcPr>
          <w:p w:rsidR="00506E1B" w:rsidRDefault="00506E1B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4462" w:type="dxa"/>
          </w:tcPr>
          <w:p w:rsidR="00506E1B" w:rsidRDefault="00506E1B">
            <w:pPr>
              <w:rPr>
                <w:sz w:val="22"/>
              </w:rPr>
            </w:pPr>
          </w:p>
        </w:tc>
      </w:tr>
    </w:tbl>
    <w:p w:rsidR="00506E1B" w:rsidRDefault="00506E1B">
      <w:pPr>
        <w:ind w:left="-284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2201B1">
      <w:pPr>
        <w:ind w:left="-284"/>
        <w:jc w:val="both"/>
        <w:rPr>
          <w:b/>
          <w:bCs/>
        </w:rPr>
      </w:pPr>
      <w:r>
        <w:rPr>
          <w:b/>
          <w:bCs/>
        </w:rPr>
        <w:t>_________________________                                        _______________________</w:t>
      </w:r>
    </w:p>
    <w:p w:rsidR="00506E1B" w:rsidRDefault="00506E1B">
      <w:pPr>
        <w:ind w:left="-284"/>
        <w:jc w:val="both"/>
        <w:rPr>
          <w:b/>
          <w:bCs/>
        </w:rPr>
      </w:pPr>
    </w:p>
    <w:p w:rsidR="00506E1B" w:rsidRDefault="002201B1">
      <w:pPr>
        <w:ind w:left="-284"/>
        <w:jc w:val="both"/>
        <w:rPr>
          <w:sz w:val="18"/>
        </w:rPr>
      </w:pPr>
      <w:r>
        <w:rPr>
          <w:sz w:val="18"/>
        </w:rPr>
        <w:t>Ort, 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Leiterin/ Leiter der Versammlung</w:t>
      </w:r>
    </w:p>
    <w:p w:rsidR="00506E1B" w:rsidRDefault="00506E1B">
      <w:pPr>
        <w:ind w:left="-284"/>
        <w:jc w:val="both"/>
        <w:rPr>
          <w:sz w:val="18"/>
        </w:rPr>
      </w:pPr>
    </w:p>
    <w:p w:rsidR="00506E1B" w:rsidRDefault="00506E1B">
      <w:pPr>
        <w:ind w:left="-284"/>
        <w:jc w:val="both"/>
        <w:rPr>
          <w:sz w:val="18"/>
        </w:rPr>
      </w:pPr>
    </w:p>
    <w:p w:rsidR="00506E1B" w:rsidRDefault="00506E1B">
      <w:pPr>
        <w:ind w:left="-284"/>
        <w:jc w:val="both"/>
        <w:rPr>
          <w:sz w:val="22"/>
        </w:rPr>
      </w:pPr>
    </w:p>
    <w:sectPr w:rsidR="00506E1B">
      <w:headerReference w:type="default" r:id="rId8"/>
      <w:footerReference w:type="first" r:id="rId9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1B" w:rsidRDefault="002201B1">
      <w:r>
        <w:separator/>
      </w:r>
    </w:p>
  </w:endnote>
  <w:endnote w:type="continuationSeparator" w:id="0">
    <w:p w:rsidR="00506E1B" w:rsidRDefault="002201B1">
      <w:r>
        <w:continuationSeparator/>
      </w:r>
    </w:p>
  </w:endnote>
  <w:endnote w:id="1">
    <w:p w:rsidR="00506E1B" w:rsidRDefault="002201B1">
      <w:pPr>
        <w:pStyle w:val="Endnotentext"/>
        <w:rPr>
          <w:sz w:val="16"/>
        </w:rPr>
      </w:pPr>
      <w:r>
        <w:rPr>
          <w:rStyle w:val="Endnotenzeichen"/>
        </w:rPr>
        <w:t>1)</w:t>
      </w:r>
      <w:r>
        <w:t xml:space="preserve"> </w:t>
      </w:r>
      <w:r>
        <w:rPr>
          <w:sz w:val="16"/>
        </w:rPr>
        <w:t>Nicht zutreffendes streichen</w:t>
      </w:r>
    </w:p>
  </w:endnote>
  <w:endnote w:id="2">
    <w:p w:rsidR="00506E1B" w:rsidRDefault="002201B1">
      <w:pPr>
        <w:pStyle w:val="Endnotentext"/>
        <w:rPr>
          <w:sz w:val="16"/>
        </w:rPr>
      </w:pPr>
      <w:r>
        <w:rPr>
          <w:rStyle w:val="Endnotenzeichen"/>
        </w:rPr>
        <w:t>2)</w:t>
      </w:r>
      <w:r>
        <w:t xml:space="preserve"> </w:t>
      </w:r>
      <w:r>
        <w:rPr>
          <w:sz w:val="16"/>
        </w:rPr>
        <w:t>§ 20 Abs. 3 des Gemeinde- und Kreiswahlgesetzes hat folgenden Wortlaut:</w:t>
      </w:r>
    </w:p>
    <w:p w:rsidR="00506E1B" w:rsidRDefault="002201B1">
      <w:pPr>
        <w:pStyle w:val="Endnotentext"/>
        <w:rPr>
          <w:sz w:val="16"/>
        </w:rPr>
      </w:pPr>
      <w:r>
        <w:rPr>
          <w:sz w:val="16"/>
        </w:rPr>
        <w:t xml:space="preserve">    „ (3) Als Bewerberin oder Bewerber einer politischen Partei oder Wählergruppe kann nur benannt werden, wer </w:t>
      </w:r>
    </w:p>
    <w:p w:rsidR="00506E1B" w:rsidRDefault="002201B1">
      <w:pPr>
        <w:pStyle w:val="Endnotentext"/>
        <w:numPr>
          <w:ilvl w:val="0"/>
          <w:numId w:val="1"/>
        </w:numPr>
        <w:rPr>
          <w:sz w:val="16"/>
        </w:rPr>
      </w:pPr>
      <w:r>
        <w:rPr>
          <w:sz w:val="16"/>
        </w:rPr>
        <w:t>in einer nach ihrer Satzung zustän</w:t>
      </w:r>
      <w:r>
        <w:rPr>
          <w:sz w:val="16"/>
        </w:rPr>
        <w:t>digen Versammlung der im Zeitpunkt ihres Zusammentritts wahlberechtigten Mitglieder dieser Partei oder Wählergruppe (Mitgliederversammlung) oder</w:t>
      </w:r>
    </w:p>
    <w:p w:rsidR="00506E1B" w:rsidRDefault="002201B1">
      <w:pPr>
        <w:pStyle w:val="Endnotentext"/>
        <w:numPr>
          <w:ilvl w:val="0"/>
          <w:numId w:val="1"/>
        </w:numPr>
        <w:rPr>
          <w:sz w:val="16"/>
        </w:rPr>
      </w:pPr>
      <w:r>
        <w:rPr>
          <w:sz w:val="16"/>
        </w:rPr>
        <w:t>in einer nach ihrer Satzung zuständigen Versammlung der von Mitgliederversammlungen nach Nummer 1 aus d</w:t>
      </w:r>
      <w:r>
        <w:rPr>
          <w:sz w:val="16"/>
        </w:rPr>
        <w:t>e</w:t>
      </w:r>
      <w:r>
        <w:rPr>
          <w:sz w:val="16"/>
        </w:rPr>
        <w:t>ren Mit</w:t>
      </w:r>
      <w:r>
        <w:rPr>
          <w:sz w:val="16"/>
        </w:rPr>
        <w:t>te gewählten Vertreterinnen und Vertreter (Vertreterversammlung)</w:t>
      </w:r>
    </w:p>
    <w:p w:rsidR="00506E1B" w:rsidRDefault="002201B1">
      <w:pPr>
        <w:pStyle w:val="Endnotentext"/>
        <w:ind w:left="142"/>
        <w:rPr>
          <w:sz w:val="16"/>
        </w:rPr>
      </w:pPr>
      <w:r>
        <w:rPr>
          <w:sz w:val="16"/>
        </w:rPr>
        <w:t>hierzu gewählt worden ist. Die Bewerberinnen und Bewerber sowie die Vertreterinnen und Vertreter für die Vertreterversam</w:t>
      </w:r>
      <w:r>
        <w:rPr>
          <w:sz w:val="16"/>
        </w:rPr>
        <w:t>m</w:t>
      </w:r>
      <w:r>
        <w:rPr>
          <w:sz w:val="16"/>
        </w:rPr>
        <w:t>lung werden von den Teilnehmerinnen und Teilnehmern der Versammlung in</w:t>
      </w:r>
      <w:r>
        <w:rPr>
          <w:sz w:val="16"/>
        </w:rPr>
        <w:t xml:space="preserve"> geheimer schriftlicher Abstimmung gewählt. Vorschlagsberechtigt ist jede Teilnehmerin und jeder Teilnehmer der Versammlung.“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B" w:rsidRDefault="00506E1B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1B" w:rsidRDefault="002201B1">
      <w:r>
        <w:separator/>
      </w:r>
    </w:p>
  </w:footnote>
  <w:footnote w:type="continuationSeparator" w:id="0">
    <w:p w:rsidR="00506E1B" w:rsidRDefault="0022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B" w:rsidRDefault="002201B1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82D"/>
    <w:multiLevelType w:val="hybridMultilevel"/>
    <w:tmpl w:val="3AB6DB20"/>
    <w:lvl w:ilvl="0" w:tplc="0407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FFF54B4"/>
    <w:multiLevelType w:val="hybridMultilevel"/>
    <w:tmpl w:val="7194BF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D1E9C"/>
    <w:multiLevelType w:val="hybridMultilevel"/>
    <w:tmpl w:val="FF504E60"/>
    <w:lvl w:ilvl="0" w:tplc="0407000F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B"/>
    <w:rsid w:val="002201B1"/>
    <w:rsid w:val="005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itel">
    <w:name w:val="Title"/>
    <w:basedOn w:val="Standard"/>
    <w:qFormat/>
    <w:pPr>
      <w:jc w:val="center"/>
    </w:pPr>
    <w:rPr>
      <w:b/>
      <w:bCs/>
      <w:sz w:val="4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spacing w:before="120"/>
      <w:ind w:left="-284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itel">
    <w:name w:val="Title"/>
    <w:basedOn w:val="Standard"/>
    <w:qFormat/>
    <w:pPr>
      <w:jc w:val="center"/>
    </w:pPr>
    <w:rPr>
      <w:b/>
      <w:bCs/>
      <w:sz w:val="4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spacing w:before="120"/>
      <w:ind w:left="-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52EE1070</Template>
  <TotalTime>0</TotalTime>
  <Pages>2</Pages>
  <Words>190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14</vt:lpstr>
    </vt:vector>
  </TitlesOfParts>
  <Company>KVP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14</dc:title>
  <dc:creator>jahn</dc:creator>
  <cp:lastModifiedBy>Sven Reinhold2</cp:lastModifiedBy>
  <cp:revision>2</cp:revision>
  <cp:lastPrinted>2007-06-01T07:22:00Z</cp:lastPrinted>
  <dcterms:created xsi:type="dcterms:W3CDTF">2017-08-10T10:06:00Z</dcterms:created>
  <dcterms:modified xsi:type="dcterms:W3CDTF">2017-08-10T10:06:00Z</dcterms:modified>
</cp:coreProperties>
</file>