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Stadtverwaltung</w:t>
      </w:r>
      <w:r w:rsidR="00B85DCC">
        <w:rPr>
          <w:rFonts w:cs="Arial"/>
          <w:sz w:val="20"/>
          <w:szCs w:val="20"/>
        </w:rPr>
        <w:br/>
        <w:t>Tornesch</w:t>
      </w:r>
    </w:p>
    <w:p w:rsidR="00B85DCC" w:rsidRDefault="00B85DCC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Wittstocker Straße 7</w:t>
      </w:r>
    </w:p>
    <w:p w:rsidR="00B85DCC" w:rsidRPr="00347794" w:rsidRDefault="00B85DCC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25436 Tornesch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</w:t>
      </w:r>
      <w:bookmarkStart w:id="0" w:name="_GoBack"/>
      <w:bookmarkEnd w:id="0"/>
      <w:r w:rsidRPr="00C8486D">
        <w:rPr>
          <w:rFonts w:cs="Arial"/>
          <w:sz w:val="20"/>
          <w:szCs w:val="20"/>
        </w:rPr>
        <w:t xml:space="preserve">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85DCC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CBB9-F242-4685-BA25-A96C859A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A4F6824E</Template>
  <TotalTime>0</TotalTime>
  <Pages>2</Pages>
  <Words>315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Sven Reinhold2</cp:lastModifiedBy>
  <cp:revision>2</cp:revision>
  <cp:lastPrinted>2017-08-26T15:01:00Z</cp:lastPrinted>
  <dcterms:created xsi:type="dcterms:W3CDTF">2018-03-21T08:25:00Z</dcterms:created>
  <dcterms:modified xsi:type="dcterms:W3CDTF">2018-03-21T08:25:00Z</dcterms:modified>
</cp:coreProperties>
</file>