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9860A3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Stadtverwaltung</w:t>
      </w:r>
      <w:r w:rsidR="00B85DCC">
        <w:rPr>
          <w:rFonts w:cs="Arial"/>
          <w:sz w:val="20"/>
          <w:szCs w:val="20"/>
        </w:rPr>
        <w:br/>
        <w:t>Tornesch</w:t>
      </w:r>
    </w:p>
    <w:p w:rsidR="00B85DCC" w:rsidRDefault="00B85DCC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Wittstocker Straße 7</w:t>
      </w:r>
    </w:p>
    <w:p w:rsidR="00B85DCC" w:rsidRPr="00347794" w:rsidRDefault="00B85DCC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25436 Tornesch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9860A3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9860A3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 xml:space="preserve">Ich bin einverstanden, dass auch die freiwilligen Daten an </w:t>
      </w:r>
      <w:r w:rsidR="009860A3">
        <w:rPr>
          <w:rFonts w:cs="Arial"/>
          <w:sz w:val="20"/>
          <w:szCs w:val="20"/>
        </w:rPr>
        <w:t>den Hauptausschuss</w:t>
      </w:r>
      <w:r w:rsidRPr="003D5D2D">
        <w:rPr>
          <w:rFonts w:cs="Arial"/>
          <w:sz w:val="20"/>
          <w:szCs w:val="20"/>
        </w:rPr>
        <w:t xml:space="preserve"> und den</w:t>
      </w:r>
      <w:r w:rsidR="009860A3">
        <w:rPr>
          <w:rFonts w:cs="Arial"/>
          <w:sz w:val="20"/>
          <w:szCs w:val="20"/>
        </w:rPr>
        <w:t xml:space="preserve"> Jugendhilfeausschuss des Kreises Pinneberg</w:t>
      </w:r>
      <w:r w:rsidRPr="003D5D2D">
        <w:rPr>
          <w:rFonts w:cs="Arial"/>
          <w:sz w:val="20"/>
          <w:szCs w:val="20"/>
        </w:rPr>
        <w:t xml:space="preserve"> weitergegeben werden. Die Übermittlung darf nur zum Zweck der </w:t>
      </w:r>
      <w:r w:rsidR="009860A3">
        <w:rPr>
          <w:rFonts w:cs="Arial"/>
          <w:sz w:val="20"/>
          <w:szCs w:val="20"/>
        </w:rPr>
        <w:t>Jugends</w:t>
      </w:r>
      <w:r w:rsidRPr="003D5D2D">
        <w:rPr>
          <w:rFonts w:cs="Arial"/>
          <w:sz w:val="20"/>
          <w:szCs w:val="20"/>
        </w:rPr>
        <w:t>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860A3"/>
    <w:rsid w:val="009C349B"/>
    <w:rsid w:val="00A241E1"/>
    <w:rsid w:val="00A70871"/>
    <w:rsid w:val="00A97501"/>
    <w:rsid w:val="00AA6ACA"/>
    <w:rsid w:val="00B85DCC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96EB7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F96D-A668-4AE4-BD28-5A328C9A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F4A48075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Sven Reinhold2</cp:lastModifiedBy>
  <cp:revision>3</cp:revision>
  <cp:lastPrinted>2017-08-26T15:01:00Z</cp:lastPrinted>
  <dcterms:created xsi:type="dcterms:W3CDTF">2018-04-19T15:14:00Z</dcterms:created>
  <dcterms:modified xsi:type="dcterms:W3CDTF">2018-04-19T15:16:00Z</dcterms:modified>
</cp:coreProperties>
</file>